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7A67" w14:textId="77777777" w:rsidR="00EC4796" w:rsidRDefault="00EC4796" w:rsidP="00EC4796">
      <w:pPr>
        <w:pStyle w:val="Heading1"/>
      </w:pPr>
      <w:r w:rsidRPr="00EC4796">
        <w:t xml:space="preserve">Civil and Children’s Advice &amp; Assistance/ABWOR Declaration Guidance </w:t>
      </w:r>
    </w:p>
    <w:p w14:paraId="75DE7E90" w14:textId="77777777" w:rsidR="006F3B8F" w:rsidRDefault="006F3B8F" w:rsidP="00DE2A88">
      <w:pPr>
        <w:rPr>
          <w:sz w:val="24"/>
          <w:szCs w:val="24"/>
        </w:rPr>
      </w:pPr>
    </w:p>
    <w:p w14:paraId="5B99D061" w14:textId="10BAD764" w:rsidR="00EC4796" w:rsidRPr="00EC4796" w:rsidRDefault="00EC4796" w:rsidP="00EC4796">
      <w:pPr>
        <w:rPr>
          <w:sz w:val="24"/>
          <w:szCs w:val="24"/>
        </w:rPr>
      </w:pPr>
      <w:r w:rsidRPr="00EC4796"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  <w:t xml:space="preserve">Completing the online </w:t>
      </w:r>
      <w:bookmarkStart w:id="0" w:name="_GoBack"/>
      <w:bookmarkEnd w:id="0"/>
      <w:r w:rsidRPr="00EC4796"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  <w:t>declaration:</w:t>
      </w:r>
    </w:p>
    <w:p w14:paraId="36DBF8C6" w14:textId="005B27F2" w:rsidR="00EC4796" w:rsidRPr="00EC4796" w:rsidRDefault="00EC4796" w:rsidP="00EC479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C4796">
        <w:rPr>
          <w:sz w:val="24"/>
          <w:szCs w:val="24"/>
        </w:rPr>
        <w:t xml:space="preserve">In all cases an advice and assistance/ABWOR declaration (AA/LAO/CIV or AA/LAO/CHLA) must be completed and signed. </w:t>
      </w:r>
    </w:p>
    <w:p w14:paraId="100083BC" w14:textId="2294C809" w:rsidR="00EC4796" w:rsidRPr="00EC4796" w:rsidRDefault="00EC4796" w:rsidP="00EC479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C4796">
        <w:rPr>
          <w:sz w:val="24"/>
          <w:szCs w:val="24"/>
        </w:rPr>
        <w:t>Retain the signed and dated mandate on file</w:t>
      </w:r>
    </w:p>
    <w:p w14:paraId="667D6DF5" w14:textId="6853F49E" w:rsidR="006F3B8F" w:rsidRDefault="006F3B8F" w:rsidP="00F72146">
      <w:pPr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</w:pPr>
    </w:p>
    <w:p w14:paraId="4B501655" w14:textId="3F735BE4" w:rsidR="00EC4796" w:rsidRPr="00EC4796" w:rsidRDefault="00EC4796" w:rsidP="00EC4796">
      <w:pPr>
        <w:rPr>
          <w:sz w:val="24"/>
          <w:szCs w:val="24"/>
        </w:rPr>
      </w:pPr>
      <w:r w:rsidRPr="00EC4796"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  <w:t>Using the children’s advice &amp; assistance/ABWOR data capture form</w:t>
      </w:r>
      <w:r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  <w:t>:</w:t>
      </w:r>
      <w:r w:rsidRPr="00EC4796">
        <w:rPr>
          <w:sz w:val="24"/>
          <w:szCs w:val="24"/>
        </w:rPr>
        <w:t xml:space="preserve"> </w:t>
      </w:r>
    </w:p>
    <w:p w14:paraId="5A759A90" w14:textId="77777777" w:rsidR="00EC4796" w:rsidRPr="00EC4796" w:rsidRDefault="00EC4796" w:rsidP="00EC479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EC4796">
        <w:rPr>
          <w:sz w:val="24"/>
          <w:szCs w:val="24"/>
        </w:rPr>
        <w:t xml:space="preserve">This allows you to collect additional information you may require to complete the application online. </w:t>
      </w:r>
    </w:p>
    <w:p w14:paraId="43B1B3BF" w14:textId="5C75B6DF" w:rsidR="00EC4796" w:rsidRDefault="00EC4796" w:rsidP="00EC479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EC4796">
        <w:rPr>
          <w:sz w:val="24"/>
          <w:szCs w:val="24"/>
        </w:rPr>
        <w:t>You do not need to keep a paper copy.</w:t>
      </w:r>
    </w:p>
    <w:p w14:paraId="09E2312F" w14:textId="77777777" w:rsidR="00EC4796" w:rsidRDefault="00EC4796" w:rsidP="00EC4796">
      <w:pPr>
        <w:rPr>
          <w:sz w:val="24"/>
          <w:szCs w:val="24"/>
        </w:rPr>
      </w:pPr>
    </w:p>
    <w:p w14:paraId="56FBD423" w14:textId="77777777" w:rsidR="00EC4796" w:rsidRDefault="00EC4796" w:rsidP="00EC4796">
      <w:pPr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</w:pPr>
      <w:r w:rsidRPr="00EC4796">
        <w:rPr>
          <w:rStyle w:val="Heading3Char"/>
          <w:rFonts w:ascii="Trebuchet MS" w:hAnsi="Trebuchet MS"/>
          <w:b/>
          <w:i w:val="0"/>
          <w:color w:val="0070C0"/>
          <w:sz w:val="24"/>
          <w:szCs w:val="24"/>
        </w:rPr>
        <w:t>Civil and Children’s Advice &amp; Assistance/ABWOR Declarations available:</w:t>
      </w:r>
    </w:p>
    <w:p w14:paraId="110AC1D2" w14:textId="23E94FFA" w:rsidR="00EC4796" w:rsidRPr="00EC4796" w:rsidRDefault="00EC4796" w:rsidP="00EC479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EC4796">
        <w:rPr>
          <w:sz w:val="24"/>
          <w:szCs w:val="24"/>
        </w:rPr>
        <w:t>AA/LAO/CIV - Civil and Children’s (1995 Act) advice &amp; assistance/ABWOR legal aid online declaration</w:t>
      </w:r>
      <w:r>
        <w:rPr>
          <w:sz w:val="24"/>
          <w:szCs w:val="24"/>
        </w:rPr>
        <w:t>.</w:t>
      </w:r>
    </w:p>
    <w:p w14:paraId="64BA4A30" w14:textId="48AE0289" w:rsidR="00EC4796" w:rsidRPr="00EC4796" w:rsidRDefault="00EC4796" w:rsidP="00EC479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EC4796">
        <w:rPr>
          <w:sz w:val="24"/>
          <w:szCs w:val="24"/>
        </w:rPr>
        <w:t>AA/LAO/CHLA - Children’s (2011 Act) advice &amp; assistance/ABWOR legal aid online declaration</w:t>
      </w:r>
      <w:r>
        <w:rPr>
          <w:sz w:val="24"/>
          <w:szCs w:val="24"/>
        </w:rPr>
        <w:t>.</w:t>
      </w:r>
    </w:p>
    <w:p w14:paraId="0647BD8F" w14:textId="77777777" w:rsidR="00EC4796" w:rsidRPr="00EC4796" w:rsidRDefault="00EC4796" w:rsidP="00EC4796">
      <w:pPr>
        <w:rPr>
          <w:sz w:val="24"/>
          <w:szCs w:val="24"/>
        </w:rPr>
      </w:pPr>
    </w:p>
    <w:sectPr w:rsidR="00EC4796" w:rsidRPr="00EC4796" w:rsidSect="002910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D7629" w14:textId="77777777" w:rsidR="00DE2A88" w:rsidRDefault="00DE2A88" w:rsidP="00EB61A3">
      <w:r>
        <w:separator/>
      </w:r>
    </w:p>
  </w:endnote>
  <w:endnote w:type="continuationSeparator" w:id="0">
    <w:p w14:paraId="26741CF8" w14:textId="77777777" w:rsidR="00DE2A88" w:rsidRDefault="00DE2A88" w:rsidP="00EB61A3">
      <w:r>
        <w:continuationSeparator/>
      </w:r>
    </w:p>
  </w:endnote>
  <w:endnote w:type="continuationNotice" w:id="1">
    <w:p w14:paraId="5F919768" w14:textId="77777777" w:rsidR="00DE2A88" w:rsidRDefault="00DE2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4CA1" w14:textId="77777777" w:rsidR="00DE2A88" w:rsidRPr="00101A53" w:rsidRDefault="00DE2A88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EC4796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5322ED5A" w14:textId="77777777" w:rsidR="00DE2A88" w:rsidRDefault="00DE2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8A69" w14:textId="77777777" w:rsidR="00DE2A88" w:rsidRPr="00101A53" w:rsidRDefault="00DE2A88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F21E9D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DE2A88" w:rsidRDefault="00DE2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72EF" w14:textId="77777777" w:rsidR="00DE2A88" w:rsidRDefault="00DE2A88" w:rsidP="00EB61A3">
      <w:r>
        <w:separator/>
      </w:r>
    </w:p>
  </w:footnote>
  <w:footnote w:type="continuationSeparator" w:id="0">
    <w:p w14:paraId="1FBB8D5D" w14:textId="77777777" w:rsidR="00DE2A88" w:rsidRDefault="00DE2A88" w:rsidP="00EB61A3">
      <w:r>
        <w:continuationSeparator/>
      </w:r>
    </w:p>
  </w:footnote>
  <w:footnote w:type="continuationNotice" w:id="1">
    <w:p w14:paraId="5D91A85A" w14:textId="77777777" w:rsidR="00DE2A88" w:rsidRDefault="00DE2A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159E" w14:textId="69FB80DF" w:rsidR="00DE2A88" w:rsidRDefault="00DE2A88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9D5C" w14:textId="3A9B4E6A" w:rsidR="00DE2A88" w:rsidRDefault="00F84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7D61AE9E">
          <wp:simplePos x="0" y="0"/>
          <wp:positionH relativeFrom="column">
            <wp:posOffset>-174625</wp:posOffset>
          </wp:positionH>
          <wp:positionV relativeFrom="paragraph">
            <wp:posOffset>-260350</wp:posOffset>
          </wp:positionV>
          <wp:extent cx="501015" cy="654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78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9D7E84A" wp14:editId="731C0C20">
          <wp:simplePos x="0" y="0"/>
          <wp:positionH relativeFrom="page">
            <wp:posOffset>6710680</wp:posOffset>
          </wp:positionH>
          <wp:positionV relativeFrom="page">
            <wp:posOffset>-5715</wp:posOffset>
          </wp:positionV>
          <wp:extent cx="864235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CB4"/>
    <w:multiLevelType w:val="hybridMultilevel"/>
    <w:tmpl w:val="1040A904"/>
    <w:lvl w:ilvl="0" w:tplc="2C82EF6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430596"/>
    <w:multiLevelType w:val="hybridMultilevel"/>
    <w:tmpl w:val="F9749C8A"/>
    <w:lvl w:ilvl="0" w:tplc="2C82EF6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176B6F"/>
    <w:multiLevelType w:val="hybridMultilevel"/>
    <w:tmpl w:val="029C6F8A"/>
    <w:lvl w:ilvl="0" w:tplc="2C82EF6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7CF0284"/>
    <w:multiLevelType w:val="hybridMultilevel"/>
    <w:tmpl w:val="59E4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25"/>
  </w:num>
  <w:num w:numId="5">
    <w:abstractNumId w:val="29"/>
  </w:num>
  <w:num w:numId="6">
    <w:abstractNumId w:val="5"/>
  </w:num>
  <w:num w:numId="7">
    <w:abstractNumId w:val="22"/>
  </w:num>
  <w:num w:numId="8">
    <w:abstractNumId w:val="1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17"/>
  </w:num>
  <w:num w:numId="13">
    <w:abstractNumId w:val="10"/>
  </w:num>
  <w:num w:numId="14">
    <w:abstractNumId w:val="0"/>
  </w:num>
  <w:num w:numId="15">
    <w:abstractNumId w:val="33"/>
  </w:num>
  <w:num w:numId="16">
    <w:abstractNumId w:val="8"/>
  </w:num>
  <w:num w:numId="17">
    <w:abstractNumId w:val="38"/>
  </w:num>
  <w:num w:numId="18">
    <w:abstractNumId w:val="4"/>
  </w:num>
  <w:num w:numId="19">
    <w:abstractNumId w:val="13"/>
  </w:num>
  <w:num w:numId="20">
    <w:abstractNumId w:val="30"/>
  </w:num>
  <w:num w:numId="21">
    <w:abstractNumId w:val="19"/>
  </w:num>
  <w:num w:numId="22">
    <w:abstractNumId w:val="32"/>
  </w:num>
  <w:num w:numId="23">
    <w:abstractNumId w:val="37"/>
  </w:num>
  <w:num w:numId="24">
    <w:abstractNumId w:val="23"/>
  </w:num>
  <w:num w:numId="25">
    <w:abstractNumId w:val="34"/>
  </w:num>
  <w:num w:numId="26">
    <w:abstractNumId w:val="39"/>
  </w:num>
  <w:num w:numId="27">
    <w:abstractNumId w:val="20"/>
  </w:num>
  <w:num w:numId="28">
    <w:abstractNumId w:val="15"/>
  </w:num>
  <w:num w:numId="29">
    <w:abstractNumId w:val="31"/>
  </w:num>
  <w:num w:numId="30">
    <w:abstractNumId w:val="11"/>
  </w:num>
  <w:num w:numId="31">
    <w:abstractNumId w:val="36"/>
  </w:num>
  <w:num w:numId="32">
    <w:abstractNumId w:val="7"/>
  </w:num>
  <w:num w:numId="33">
    <w:abstractNumId w:val="9"/>
  </w:num>
  <w:num w:numId="34">
    <w:abstractNumId w:val="27"/>
  </w:num>
  <w:num w:numId="35">
    <w:abstractNumId w:val="12"/>
  </w:num>
  <w:num w:numId="36">
    <w:abstractNumId w:val="24"/>
  </w:num>
  <w:num w:numId="37">
    <w:abstractNumId w:val="35"/>
  </w:num>
  <w:num w:numId="38">
    <w:abstractNumId w:val="21"/>
  </w:num>
  <w:num w:numId="39">
    <w:abstractNumId w:val="18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D"/>
    <w:rsid w:val="00000D87"/>
    <w:rsid w:val="000013CE"/>
    <w:rsid w:val="00001AA3"/>
    <w:rsid w:val="00004164"/>
    <w:rsid w:val="00016211"/>
    <w:rsid w:val="00024D0A"/>
    <w:rsid w:val="00033D05"/>
    <w:rsid w:val="000345B0"/>
    <w:rsid w:val="00042E2C"/>
    <w:rsid w:val="000470D4"/>
    <w:rsid w:val="00050C19"/>
    <w:rsid w:val="00061F2B"/>
    <w:rsid w:val="00074279"/>
    <w:rsid w:val="00084CDD"/>
    <w:rsid w:val="00086215"/>
    <w:rsid w:val="000919A9"/>
    <w:rsid w:val="000B2DF9"/>
    <w:rsid w:val="000B534B"/>
    <w:rsid w:val="000B69BF"/>
    <w:rsid w:val="000C1B2A"/>
    <w:rsid w:val="000C3F30"/>
    <w:rsid w:val="000C4431"/>
    <w:rsid w:val="000C71CE"/>
    <w:rsid w:val="000D1D5B"/>
    <w:rsid w:val="000D34F2"/>
    <w:rsid w:val="000D43A6"/>
    <w:rsid w:val="000D6EA3"/>
    <w:rsid w:val="000D705C"/>
    <w:rsid w:val="000E093E"/>
    <w:rsid w:val="000E0BD1"/>
    <w:rsid w:val="000E1F56"/>
    <w:rsid w:val="000E200B"/>
    <w:rsid w:val="000E5213"/>
    <w:rsid w:val="000E563A"/>
    <w:rsid w:val="000F002D"/>
    <w:rsid w:val="000F0580"/>
    <w:rsid w:val="000F26CC"/>
    <w:rsid w:val="00101A53"/>
    <w:rsid w:val="001022B1"/>
    <w:rsid w:val="00102FC6"/>
    <w:rsid w:val="00103C07"/>
    <w:rsid w:val="00106F16"/>
    <w:rsid w:val="00111FF3"/>
    <w:rsid w:val="001162B9"/>
    <w:rsid w:val="00126ADB"/>
    <w:rsid w:val="00127B2F"/>
    <w:rsid w:val="00130654"/>
    <w:rsid w:val="001313ED"/>
    <w:rsid w:val="00132CEF"/>
    <w:rsid w:val="00141617"/>
    <w:rsid w:val="00144FFE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83523"/>
    <w:rsid w:val="0018575F"/>
    <w:rsid w:val="00190C39"/>
    <w:rsid w:val="00191EC1"/>
    <w:rsid w:val="00195F8C"/>
    <w:rsid w:val="001A4218"/>
    <w:rsid w:val="001A4E7F"/>
    <w:rsid w:val="001A6B79"/>
    <w:rsid w:val="001B490B"/>
    <w:rsid w:val="001B74E0"/>
    <w:rsid w:val="001C676D"/>
    <w:rsid w:val="001C76FD"/>
    <w:rsid w:val="001D44A5"/>
    <w:rsid w:val="001D5819"/>
    <w:rsid w:val="001E0D45"/>
    <w:rsid w:val="001E49E5"/>
    <w:rsid w:val="001E6FB0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267DF"/>
    <w:rsid w:val="0023453A"/>
    <w:rsid w:val="00234CAF"/>
    <w:rsid w:val="00240407"/>
    <w:rsid w:val="002448BD"/>
    <w:rsid w:val="00247C38"/>
    <w:rsid w:val="00255050"/>
    <w:rsid w:val="002550C8"/>
    <w:rsid w:val="002564C5"/>
    <w:rsid w:val="002565BE"/>
    <w:rsid w:val="00266032"/>
    <w:rsid w:val="00266444"/>
    <w:rsid w:val="00266B05"/>
    <w:rsid w:val="002811A7"/>
    <w:rsid w:val="00281B98"/>
    <w:rsid w:val="002839A7"/>
    <w:rsid w:val="00283E81"/>
    <w:rsid w:val="00290076"/>
    <w:rsid w:val="00291078"/>
    <w:rsid w:val="00294066"/>
    <w:rsid w:val="00297CFB"/>
    <w:rsid w:val="00297DE2"/>
    <w:rsid w:val="002A39C5"/>
    <w:rsid w:val="002A4C34"/>
    <w:rsid w:val="002A7954"/>
    <w:rsid w:val="002B33C9"/>
    <w:rsid w:val="002C1BC9"/>
    <w:rsid w:val="002C20F1"/>
    <w:rsid w:val="002D0165"/>
    <w:rsid w:val="002D318B"/>
    <w:rsid w:val="002D55AC"/>
    <w:rsid w:val="002D5D04"/>
    <w:rsid w:val="002D7A2A"/>
    <w:rsid w:val="002F0C6E"/>
    <w:rsid w:val="00300F9C"/>
    <w:rsid w:val="003038AC"/>
    <w:rsid w:val="003049B5"/>
    <w:rsid w:val="003133C3"/>
    <w:rsid w:val="00317624"/>
    <w:rsid w:val="00322814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4684"/>
    <w:rsid w:val="00384603"/>
    <w:rsid w:val="00386430"/>
    <w:rsid w:val="00394456"/>
    <w:rsid w:val="003A1007"/>
    <w:rsid w:val="003A614B"/>
    <w:rsid w:val="003B13DB"/>
    <w:rsid w:val="003B55B1"/>
    <w:rsid w:val="003B5E92"/>
    <w:rsid w:val="003B606E"/>
    <w:rsid w:val="003C512E"/>
    <w:rsid w:val="003C7DDC"/>
    <w:rsid w:val="003D02D0"/>
    <w:rsid w:val="003D1779"/>
    <w:rsid w:val="003E2D72"/>
    <w:rsid w:val="003E3EA8"/>
    <w:rsid w:val="003F1F59"/>
    <w:rsid w:val="003F5315"/>
    <w:rsid w:val="003F5786"/>
    <w:rsid w:val="003F6C40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658D"/>
    <w:rsid w:val="00436BD9"/>
    <w:rsid w:val="0044621F"/>
    <w:rsid w:val="00447CA5"/>
    <w:rsid w:val="00450D20"/>
    <w:rsid w:val="00451F15"/>
    <w:rsid w:val="004574C7"/>
    <w:rsid w:val="00461CEB"/>
    <w:rsid w:val="004620C3"/>
    <w:rsid w:val="00467E85"/>
    <w:rsid w:val="00470B61"/>
    <w:rsid w:val="00473104"/>
    <w:rsid w:val="004744C4"/>
    <w:rsid w:val="00476F49"/>
    <w:rsid w:val="0048716C"/>
    <w:rsid w:val="004A1216"/>
    <w:rsid w:val="004A7606"/>
    <w:rsid w:val="004C0D36"/>
    <w:rsid w:val="004C16E8"/>
    <w:rsid w:val="004C364B"/>
    <w:rsid w:val="004C4D2A"/>
    <w:rsid w:val="004C5352"/>
    <w:rsid w:val="004D03ED"/>
    <w:rsid w:val="004D7C06"/>
    <w:rsid w:val="004F4F6E"/>
    <w:rsid w:val="004F7F36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801C2"/>
    <w:rsid w:val="00581429"/>
    <w:rsid w:val="00583998"/>
    <w:rsid w:val="00586B70"/>
    <w:rsid w:val="00595939"/>
    <w:rsid w:val="005972E4"/>
    <w:rsid w:val="005A2C69"/>
    <w:rsid w:val="005A5B12"/>
    <w:rsid w:val="005B082A"/>
    <w:rsid w:val="005B1355"/>
    <w:rsid w:val="005C4FF3"/>
    <w:rsid w:val="005C696F"/>
    <w:rsid w:val="005D021C"/>
    <w:rsid w:val="005D6D9B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47EDF"/>
    <w:rsid w:val="00651FFD"/>
    <w:rsid w:val="00652BEF"/>
    <w:rsid w:val="00652C18"/>
    <w:rsid w:val="00657BA1"/>
    <w:rsid w:val="00671914"/>
    <w:rsid w:val="00672DED"/>
    <w:rsid w:val="00675A05"/>
    <w:rsid w:val="00675C31"/>
    <w:rsid w:val="0068348E"/>
    <w:rsid w:val="006846DE"/>
    <w:rsid w:val="0068578D"/>
    <w:rsid w:val="0069215B"/>
    <w:rsid w:val="006A1845"/>
    <w:rsid w:val="006B0F32"/>
    <w:rsid w:val="006C0289"/>
    <w:rsid w:val="006C3F98"/>
    <w:rsid w:val="006D31A6"/>
    <w:rsid w:val="006D4FBF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3B8F"/>
    <w:rsid w:val="006F53CA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7155"/>
    <w:rsid w:val="00740ED1"/>
    <w:rsid w:val="00741AC1"/>
    <w:rsid w:val="007449FF"/>
    <w:rsid w:val="00751312"/>
    <w:rsid w:val="00760333"/>
    <w:rsid w:val="007611D5"/>
    <w:rsid w:val="0076292A"/>
    <w:rsid w:val="00767B93"/>
    <w:rsid w:val="007745CF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654D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64E71"/>
    <w:rsid w:val="0087074A"/>
    <w:rsid w:val="008717C0"/>
    <w:rsid w:val="008766CB"/>
    <w:rsid w:val="0088652B"/>
    <w:rsid w:val="00890A0F"/>
    <w:rsid w:val="008947C4"/>
    <w:rsid w:val="008A23F6"/>
    <w:rsid w:val="008A2FFC"/>
    <w:rsid w:val="008A42FA"/>
    <w:rsid w:val="008B00A4"/>
    <w:rsid w:val="008B08DB"/>
    <w:rsid w:val="008B11CC"/>
    <w:rsid w:val="008B42E7"/>
    <w:rsid w:val="008B54C1"/>
    <w:rsid w:val="008C0393"/>
    <w:rsid w:val="008C231F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5EDC"/>
    <w:rsid w:val="008F6744"/>
    <w:rsid w:val="0090282B"/>
    <w:rsid w:val="00902EB9"/>
    <w:rsid w:val="009035C5"/>
    <w:rsid w:val="00911A3F"/>
    <w:rsid w:val="00915414"/>
    <w:rsid w:val="00920D68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90EC6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66FC"/>
    <w:rsid w:val="009F7F2A"/>
    <w:rsid w:val="00A00FEF"/>
    <w:rsid w:val="00A05BE9"/>
    <w:rsid w:val="00A134CA"/>
    <w:rsid w:val="00A13915"/>
    <w:rsid w:val="00A22778"/>
    <w:rsid w:val="00A34D12"/>
    <w:rsid w:val="00A43D7E"/>
    <w:rsid w:val="00A5650E"/>
    <w:rsid w:val="00A64497"/>
    <w:rsid w:val="00A65C4D"/>
    <w:rsid w:val="00A667BB"/>
    <w:rsid w:val="00A67940"/>
    <w:rsid w:val="00A7368B"/>
    <w:rsid w:val="00A75EF0"/>
    <w:rsid w:val="00A81AC3"/>
    <w:rsid w:val="00A9083A"/>
    <w:rsid w:val="00A90877"/>
    <w:rsid w:val="00AA450E"/>
    <w:rsid w:val="00AA6E92"/>
    <w:rsid w:val="00AB5B6E"/>
    <w:rsid w:val="00AB7CF1"/>
    <w:rsid w:val="00AC1BC6"/>
    <w:rsid w:val="00AC5D99"/>
    <w:rsid w:val="00AD52FA"/>
    <w:rsid w:val="00AE47FF"/>
    <w:rsid w:val="00AE5F8B"/>
    <w:rsid w:val="00AF210B"/>
    <w:rsid w:val="00AF450F"/>
    <w:rsid w:val="00B03190"/>
    <w:rsid w:val="00B03C48"/>
    <w:rsid w:val="00B12383"/>
    <w:rsid w:val="00B2036B"/>
    <w:rsid w:val="00B269E3"/>
    <w:rsid w:val="00B315CB"/>
    <w:rsid w:val="00B35063"/>
    <w:rsid w:val="00B416D8"/>
    <w:rsid w:val="00B42FE8"/>
    <w:rsid w:val="00B4350F"/>
    <w:rsid w:val="00B55CE6"/>
    <w:rsid w:val="00B650F0"/>
    <w:rsid w:val="00B65BBA"/>
    <w:rsid w:val="00B66B25"/>
    <w:rsid w:val="00B7127C"/>
    <w:rsid w:val="00B823F7"/>
    <w:rsid w:val="00B86604"/>
    <w:rsid w:val="00B9328A"/>
    <w:rsid w:val="00B95AB7"/>
    <w:rsid w:val="00B95BF5"/>
    <w:rsid w:val="00BA3348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F14"/>
    <w:rsid w:val="00BE3D27"/>
    <w:rsid w:val="00BE7F56"/>
    <w:rsid w:val="00BF1F69"/>
    <w:rsid w:val="00BF3ED0"/>
    <w:rsid w:val="00C01373"/>
    <w:rsid w:val="00C028C8"/>
    <w:rsid w:val="00C04902"/>
    <w:rsid w:val="00C06E37"/>
    <w:rsid w:val="00C166AC"/>
    <w:rsid w:val="00C17710"/>
    <w:rsid w:val="00C2348E"/>
    <w:rsid w:val="00C26146"/>
    <w:rsid w:val="00C26D88"/>
    <w:rsid w:val="00C27610"/>
    <w:rsid w:val="00C30298"/>
    <w:rsid w:val="00C32CBA"/>
    <w:rsid w:val="00C33332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68D1"/>
    <w:rsid w:val="00CA559A"/>
    <w:rsid w:val="00CA71B4"/>
    <w:rsid w:val="00CB201C"/>
    <w:rsid w:val="00CB29A1"/>
    <w:rsid w:val="00CC01A2"/>
    <w:rsid w:val="00CD3DAC"/>
    <w:rsid w:val="00CD480F"/>
    <w:rsid w:val="00CD66F5"/>
    <w:rsid w:val="00CE2C24"/>
    <w:rsid w:val="00CE3474"/>
    <w:rsid w:val="00CE598F"/>
    <w:rsid w:val="00CF052C"/>
    <w:rsid w:val="00CF373A"/>
    <w:rsid w:val="00CF72C1"/>
    <w:rsid w:val="00D01FE6"/>
    <w:rsid w:val="00D057C8"/>
    <w:rsid w:val="00D10921"/>
    <w:rsid w:val="00D1408B"/>
    <w:rsid w:val="00D1503B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614F8"/>
    <w:rsid w:val="00D66782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703C"/>
    <w:rsid w:val="00DD007E"/>
    <w:rsid w:val="00DD116D"/>
    <w:rsid w:val="00DD365F"/>
    <w:rsid w:val="00DE2A88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42EC4"/>
    <w:rsid w:val="00E44258"/>
    <w:rsid w:val="00E47890"/>
    <w:rsid w:val="00E47C8D"/>
    <w:rsid w:val="00E61FDB"/>
    <w:rsid w:val="00E62CBB"/>
    <w:rsid w:val="00E65AD0"/>
    <w:rsid w:val="00E74117"/>
    <w:rsid w:val="00E81A21"/>
    <w:rsid w:val="00E8212F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4796"/>
    <w:rsid w:val="00EC69FF"/>
    <w:rsid w:val="00ED0612"/>
    <w:rsid w:val="00ED0943"/>
    <w:rsid w:val="00ED2363"/>
    <w:rsid w:val="00ED2FF4"/>
    <w:rsid w:val="00EE3F68"/>
    <w:rsid w:val="00EF4754"/>
    <w:rsid w:val="00F218E8"/>
    <w:rsid w:val="00F21E9D"/>
    <w:rsid w:val="00F25957"/>
    <w:rsid w:val="00F33B2B"/>
    <w:rsid w:val="00F341AA"/>
    <w:rsid w:val="00F34F4B"/>
    <w:rsid w:val="00F37AEF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9"/>
    <w:rsid w:val="00F84F5E"/>
    <w:rsid w:val="00F85863"/>
    <w:rsid w:val="00F87335"/>
    <w:rsid w:val="00F9181D"/>
    <w:rsid w:val="00F965C2"/>
    <w:rsid w:val="00FA35D6"/>
    <w:rsid w:val="00FA431F"/>
    <w:rsid w:val="00FB2C2B"/>
    <w:rsid w:val="00FB6D76"/>
    <w:rsid w:val="00FC1320"/>
    <w:rsid w:val="00FC1FCC"/>
    <w:rsid w:val="00FD0905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7614-30ED-465D-88B7-B187D192C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552D8-9F8D-4F04-ACAF-667ECBF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75171BB8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Mark McKinlay</cp:lastModifiedBy>
  <cp:revision>4</cp:revision>
  <cp:lastPrinted>2012-05-30T14:09:00Z</cp:lastPrinted>
  <dcterms:created xsi:type="dcterms:W3CDTF">2016-06-17T09:12:00Z</dcterms:created>
  <dcterms:modified xsi:type="dcterms:W3CDTF">2016-06-17T09:26:00Z</dcterms:modified>
</cp:coreProperties>
</file>